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0D" w:rsidRDefault="0062220D" w:rsidP="0060247E">
      <w:pPr>
        <w:pStyle w:val="Nag3wek2"/>
        <w:ind w:left="-142"/>
        <w:jc w:val="center"/>
        <w:rPr>
          <w:rFonts w:ascii="Arial" w:hAnsi="Arial" w:cs="Arial"/>
          <w:b/>
          <w:bCs/>
        </w:rPr>
      </w:pPr>
    </w:p>
    <w:p w:rsidR="0062220D" w:rsidRPr="004F2083" w:rsidRDefault="0062220D" w:rsidP="004F2083">
      <w:pPr>
        <w:pStyle w:val="Default"/>
      </w:pPr>
    </w:p>
    <w:p w:rsidR="0062220D" w:rsidRDefault="0062220D" w:rsidP="004F2083">
      <w:pPr>
        <w:pStyle w:val="Default"/>
      </w:pPr>
    </w:p>
    <w:p w:rsidR="0062220D" w:rsidRPr="009B380C" w:rsidRDefault="0062220D" w:rsidP="00DF5CF8">
      <w:pPr>
        <w:pStyle w:val="Default"/>
        <w:jc w:val="center"/>
        <w:rPr>
          <w:b/>
          <w:bCs/>
          <w:color w:val="FF0000"/>
          <w:sz w:val="28"/>
          <w:szCs w:val="28"/>
        </w:rPr>
      </w:pPr>
      <w:r w:rsidRPr="009B380C">
        <w:rPr>
          <w:b/>
          <w:bCs/>
          <w:color w:val="FF0000"/>
          <w:sz w:val="28"/>
          <w:szCs w:val="28"/>
        </w:rPr>
        <w:t>DEBIUT ROKU</w:t>
      </w:r>
    </w:p>
    <w:p w:rsidR="0062220D" w:rsidRDefault="0062220D" w:rsidP="004F2083">
      <w:pPr>
        <w:pStyle w:val="Default"/>
      </w:pPr>
    </w:p>
    <w:p w:rsidR="0062220D" w:rsidRPr="004F2083" w:rsidRDefault="0062220D" w:rsidP="004F2083">
      <w:pPr>
        <w:pStyle w:val="Default"/>
      </w:pPr>
    </w:p>
    <w:p w:rsidR="0062220D" w:rsidRDefault="0062220D">
      <w:pPr>
        <w:pStyle w:val="Heading5"/>
      </w:pPr>
      <w:r>
        <w:t>DANE OGÓLNE O FIRMIE</w:t>
      </w:r>
    </w:p>
    <w:p w:rsidR="0062220D" w:rsidRDefault="0062220D">
      <w:pPr>
        <w:pStyle w:val="Default"/>
        <w:rPr>
          <w:rFonts w:ascii="Times New Roman" w:hAnsi="Times New Roman" w:cs="Times New Roman"/>
        </w:rPr>
      </w:pPr>
    </w:p>
    <w:p w:rsidR="0062220D" w:rsidRDefault="0062220D">
      <w:pPr>
        <w:pStyle w:val="Default"/>
        <w:ind w:left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62220D" w:rsidRDefault="0062220D">
      <w:pPr>
        <w:pStyle w:val="Default"/>
        <w:ind w:left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pełna nazwa firmy</w:t>
      </w:r>
    </w:p>
    <w:p w:rsidR="0062220D" w:rsidRDefault="0062220D">
      <w:pPr>
        <w:pStyle w:val="Default"/>
        <w:ind w:left="426"/>
        <w:rPr>
          <w:rFonts w:ascii="Times New Roman" w:hAnsi="Times New Roman" w:cs="Times New Roman"/>
          <w:sz w:val="16"/>
          <w:szCs w:val="16"/>
        </w:rPr>
      </w:pPr>
    </w:p>
    <w:p w:rsidR="0062220D" w:rsidRDefault="0062220D">
      <w:pPr>
        <w:pStyle w:val="Default"/>
        <w:ind w:left="426"/>
        <w:rPr>
          <w:rFonts w:ascii="Times New Roman" w:hAnsi="Times New Roman" w:cs="Times New Roman"/>
          <w:sz w:val="16"/>
          <w:szCs w:val="16"/>
          <w:lang w:val="de-DE"/>
        </w:rPr>
      </w:pPr>
      <w:r>
        <w:rPr>
          <w:rFonts w:ascii="Times New Roman" w:hAnsi="Times New Roman" w:cs="Times New Roman"/>
          <w:sz w:val="16"/>
          <w:szCs w:val="16"/>
          <w:lang w:val="de-DE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62220D" w:rsidRDefault="0062220D">
      <w:pPr>
        <w:pStyle w:val="Default"/>
        <w:ind w:left="426"/>
        <w:rPr>
          <w:rFonts w:ascii="Times New Roman" w:hAnsi="Times New Roman" w:cs="Times New Roman"/>
          <w:sz w:val="16"/>
          <w:szCs w:val="16"/>
          <w:lang w:val="de-DE"/>
        </w:rPr>
      </w:pPr>
      <w:r>
        <w:rPr>
          <w:rFonts w:ascii="Times New Roman" w:hAnsi="Times New Roman" w:cs="Times New Roman"/>
          <w:sz w:val="16"/>
          <w:szCs w:val="16"/>
          <w:lang w:val="de-DE"/>
        </w:rPr>
        <w:t>adres</w:t>
      </w:r>
    </w:p>
    <w:p w:rsidR="0062220D" w:rsidRDefault="0062220D">
      <w:pPr>
        <w:pStyle w:val="Default"/>
        <w:ind w:left="426"/>
        <w:rPr>
          <w:rFonts w:ascii="Times New Roman" w:hAnsi="Times New Roman" w:cs="Times New Roman"/>
          <w:sz w:val="16"/>
          <w:szCs w:val="16"/>
          <w:lang w:val="de-DE"/>
        </w:rPr>
      </w:pPr>
      <w:r>
        <w:rPr>
          <w:rFonts w:ascii="Times New Roman" w:hAnsi="Times New Roman" w:cs="Times New Roman"/>
          <w:sz w:val="16"/>
          <w:szCs w:val="16"/>
          <w:lang w:val="de-DE"/>
        </w:rPr>
        <w:tab/>
      </w:r>
    </w:p>
    <w:p w:rsidR="0062220D" w:rsidRDefault="0062220D">
      <w:pPr>
        <w:pStyle w:val="Default"/>
        <w:ind w:left="426"/>
        <w:rPr>
          <w:rFonts w:ascii="Times New Roman" w:hAnsi="Times New Roman" w:cs="Times New Roman"/>
          <w:sz w:val="16"/>
          <w:szCs w:val="16"/>
          <w:lang w:val="de-DE"/>
        </w:rPr>
      </w:pPr>
      <w:r>
        <w:rPr>
          <w:rFonts w:ascii="Times New Roman" w:hAnsi="Times New Roman" w:cs="Times New Roman"/>
          <w:sz w:val="16"/>
          <w:szCs w:val="16"/>
          <w:lang w:val="de-DE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62220D" w:rsidRDefault="0062220D">
      <w:pPr>
        <w:pStyle w:val="Default"/>
        <w:ind w:left="426"/>
        <w:rPr>
          <w:rFonts w:ascii="Times New Roman" w:hAnsi="Times New Roman" w:cs="Times New Roman"/>
          <w:sz w:val="16"/>
          <w:szCs w:val="16"/>
          <w:lang w:val="de-DE"/>
        </w:rPr>
      </w:pPr>
      <w:r>
        <w:rPr>
          <w:rFonts w:ascii="Times New Roman" w:hAnsi="Times New Roman" w:cs="Times New Roman"/>
          <w:sz w:val="16"/>
          <w:szCs w:val="16"/>
          <w:lang w:val="de-DE"/>
        </w:rPr>
        <w:t>tel./fax</w:t>
      </w:r>
    </w:p>
    <w:p w:rsidR="0062220D" w:rsidRDefault="0062220D">
      <w:pPr>
        <w:pStyle w:val="Default"/>
        <w:ind w:left="426"/>
        <w:rPr>
          <w:rFonts w:ascii="Times New Roman" w:hAnsi="Times New Roman" w:cs="Times New Roman"/>
          <w:sz w:val="16"/>
          <w:szCs w:val="16"/>
          <w:lang w:val="de-DE"/>
        </w:rPr>
      </w:pPr>
    </w:p>
    <w:p w:rsidR="0062220D" w:rsidRDefault="0062220D">
      <w:pPr>
        <w:pStyle w:val="Default"/>
        <w:ind w:left="426"/>
        <w:rPr>
          <w:rFonts w:ascii="Times New Roman" w:hAnsi="Times New Roman" w:cs="Times New Roman"/>
          <w:sz w:val="16"/>
          <w:szCs w:val="16"/>
          <w:lang w:val="de-DE"/>
        </w:rPr>
      </w:pPr>
      <w:r>
        <w:rPr>
          <w:rFonts w:ascii="Times New Roman" w:hAnsi="Times New Roman" w:cs="Times New Roman"/>
          <w:sz w:val="16"/>
          <w:szCs w:val="16"/>
          <w:lang w:val="de-DE"/>
        </w:rPr>
        <w:t>.................................................................................................        .........................................................................................................</w:t>
      </w:r>
    </w:p>
    <w:p w:rsidR="0062220D" w:rsidRDefault="0062220D">
      <w:pPr>
        <w:pStyle w:val="Default"/>
        <w:ind w:left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e-mail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www</w:t>
      </w:r>
    </w:p>
    <w:p w:rsidR="0062220D" w:rsidRDefault="0062220D">
      <w:pPr>
        <w:pStyle w:val="Default"/>
        <w:ind w:left="426"/>
        <w:rPr>
          <w:rFonts w:ascii="Times New Roman" w:hAnsi="Times New Roman" w:cs="Times New Roman"/>
          <w:sz w:val="16"/>
          <w:szCs w:val="16"/>
        </w:rPr>
      </w:pPr>
    </w:p>
    <w:p w:rsidR="0062220D" w:rsidRDefault="0062220D">
      <w:pPr>
        <w:pStyle w:val="Default"/>
        <w:ind w:firstLine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</w:p>
    <w:p w:rsidR="0062220D" w:rsidRDefault="0062220D">
      <w:pPr>
        <w:pStyle w:val="Tekstpodstawowywciety3"/>
        <w:spacing w:line="360" w:lineRule="auto"/>
        <w:ind w:left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rok założenia</w:t>
      </w:r>
    </w:p>
    <w:p w:rsidR="0062220D" w:rsidRDefault="0062220D">
      <w:pPr>
        <w:pStyle w:val="Default"/>
      </w:pPr>
    </w:p>
    <w:p w:rsidR="0062220D" w:rsidRDefault="0062220D">
      <w:pPr>
        <w:pStyle w:val="Nag3wek4"/>
        <w:rPr>
          <w:b/>
          <w:bCs/>
        </w:rPr>
      </w:pPr>
      <w:r>
        <w:rPr>
          <w:b/>
          <w:bCs/>
        </w:rPr>
        <w:t>II . PREZENTACJA/INFORMACJE O FIRMIE (max 800 znaków)</w:t>
      </w:r>
    </w:p>
    <w:p w:rsidR="0062220D" w:rsidRDefault="0062220D">
      <w:pPr>
        <w:pStyle w:val="Default"/>
      </w:pPr>
    </w:p>
    <w:p w:rsidR="0062220D" w:rsidRDefault="0062220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62220D" w:rsidRDefault="0062220D">
      <w:pPr>
        <w:pStyle w:val="Default"/>
      </w:pPr>
    </w:p>
    <w:p w:rsidR="0062220D" w:rsidRDefault="0062220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62220D" w:rsidRDefault="0062220D">
      <w:pPr>
        <w:pStyle w:val="Default"/>
      </w:pPr>
    </w:p>
    <w:p w:rsidR="0062220D" w:rsidRDefault="0062220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62220D" w:rsidRDefault="0062220D">
      <w:pPr>
        <w:pStyle w:val="Default"/>
      </w:pPr>
    </w:p>
    <w:p w:rsidR="0062220D" w:rsidRDefault="0062220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62220D" w:rsidRDefault="0062220D">
      <w:pPr>
        <w:pStyle w:val="Default"/>
      </w:pPr>
    </w:p>
    <w:p w:rsidR="0062220D" w:rsidRDefault="0062220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62220D" w:rsidRDefault="0062220D">
      <w:pPr>
        <w:pStyle w:val="Default"/>
      </w:pPr>
    </w:p>
    <w:p w:rsidR="0062220D" w:rsidRDefault="0062220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62220D" w:rsidRDefault="0062220D">
      <w:pPr>
        <w:pStyle w:val="Default"/>
      </w:pPr>
    </w:p>
    <w:p w:rsidR="0062220D" w:rsidRDefault="0062220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62220D" w:rsidRDefault="0062220D">
      <w:pPr>
        <w:pStyle w:val="Default"/>
      </w:pPr>
    </w:p>
    <w:p w:rsidR="0062220D" w:rsidRDefault="0062220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62220D" w:rsidRDefault="0062220D">
      <w:pPr>
        <w:pStyle w:val="Default"/>
      </w:pPr>
    </w:p>
    <w:p w:rsidR="0062220D" w:rsidRDefault="0062220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62220D" w:rsidRDefault="0062220D">
      <w:pPr>
        <w:pStyle w:val="Default"/>
      </w:pPr>
    </w:p>
    <w:p w:rsidR="0062220D" w:rsidRDefault="0062220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62220D" w:rsidRDefault="0062220D">
      <w:pPr>
        <w:pStyle w:val="Default"/>
      </w:pPr>
    </w:p>
    <w:p w:rsidR="0062220D" w:rsidRDefault="0062220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62220D" w:rsidRDefault="0062220D">
      <w:pPr>
        <w:pStyle w:val="Default"/>
      </w:pPr>
    </w:p>
    <w:p w:rsidR="0062220D" w:rsidRDefault="0062220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62220D" w:rsidRDefault="0062220D">
      <w:pPr>
        <w:pStyle w:val="Default"/>
      </w:pPr>
    </w:p>
    <w:p w:rsidR="0062220D" w:rsidRDefault="0062220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62220D" w:rsidRDefault="0062220D">
      <w:pPr>
        <w:pStyle w:val="Default"/>
      </w:pPr>
    </w:p>
    <w:p w:rsidR="0062220D" w:rsidRDefault="0062220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62220D" w:rsidRDefault="0062220D">
      <w:pPr>
        <w:pStyle w:val="Default"/>
      </w:pPr>
    </w:p>
    <w:p w:rsidR="0062220D" w:rsidRDefault="0062220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62220D" w:rsidRDefault="0062220D">
      <w:pPr>
        <w:pStyle w:val="Default"/>
      </w:pPr>
    </w:p>
    <w:p w:rsidR="0062220D" w:rsidRDefault="0062220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62220D" w:rsidRDefault="0062220D">
      <w:pPr>
        <w:pStyle w:val="Default"/>
      </w:pPr>
    </w:p>
    <w:p w:rsidR="0062220D" w:rsidRDefault="0062220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62220D" w:rsidRDefault="0062220D">
      <w:pPr>
        <w:pStyle w:val="Default"/>
      </w:pPr>
    </w:p>
    <w:p w:rsidR="0062220D" w:rsidRDefault="0062220D">
      <w:pPr>
        <w:pStyle w:val="Default"/>
      </w:pPr>
      <w:r>
        <w:t>……………………………………………………………………………………………………………………….</w:t>
      </w:r>
    </w:p>
    <w:p w:rsidR="0062220D" w:rsidRDefault="0062220D">
      <w:pPr>
        <w:pStyle w:val="Default"/>
      </w:pPr>
    </w:p>
    <w:p w:rsidR="0062220D" w:rsidRDefault="0062220D">
      <w:pPr>
        <w:pStyle w:val="Default"/>
      </w:pPr>
      <w:r>
        <w:t>……………………………………………………………………………………………………………………….</w:t>
      </w:r>
    </w:p>
    <w:p w:rsidR="0062220D" w:rsidRDefault="0062220D">
      <w:pPr>
        <w:pStyle w:val="Default"/>
      </w:pPr>
    </w:p>
    <w:p w:rsidR="0062220D" w:rsidRDefault="0062220D">
      <w:pPr>
        <w:pStyle w:val="Default"/>
      </w:pPr>
    </w:p>
    <w:p w:rsidR="0062220D" w:rsidRDefault="0062220D">
      <w:pPr>
        <w:pStyle w:val="Default"/>
      </w:pPr>
    </w:p>
    <w:p w:rsidR="0062220D" w:rsidRDefault="0062220D">
      <w:pPr>
        <w:pStyle w:val="Default"/>
      </w:pPr>
    </w:p>
    <w:p w:rsidR="0062220D" w:rsidRDefault="0062220D">
      <w:pPr>
        <w:pStyle w:val="Heading5"/>
        <w:numPr>
          <w:ilvl w:val="0"/>
          <w:numId w:val="16"/>
        </w:numPr>
      </w:pPr>
      <w:r>
        <w:t xml:space="preserve">INFORMACJE EKONOMICZNE </w:t>
      </w:r>
    </w:p>
    <w:p w:rsidR="0062220D" w:rsidRDefault="0062220D">
      <w:pPr>
        <w:pStyle w:val="Default"/>
        <w:ind w:left="142"/>
      </w:pPr>
    </w:p>
    <w:p w:rsidR="0062220D" w:rsidRDefault="0062220D">
      <w:pPr>
        <w:pStyle w:val="Default"/>
      </w:pPr>
    </w:p>
    <w:p w:rsidR="0062220D" w:rsidRDefault="0062220D">
      <w:pPr>
        <w:pStyle w:val="Default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page" w:tblpX="1838" w:tblpY="-2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851"/>
        <w:gridCol w:w="709"/>
        <w:gridCol w:w="850"/>
        <w:gridCol w:w="455"/>
        <w:gridCol w:w="537"/>
        <w:gridCol w:w="567"/>
      </w:tblGrid>
      <w:tr w:rsidR="0062220D">
        <w:trPr>
          <w:trHeight w:val="615"/>
        </w:trPr>
        <w:tc>
          <w:tcPr>
            <w:tcW w:w="40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220D" w:rsidRDefault="0062220D" w:rsidP="004F2083">
            <w:pPr>
              <w:pStyle w:val="Heading3"/>
              <w:framePr w:hSpace="0" w:wrap="auto" w:vAnchor="margin" w:hAnchor="text" w:xAlign="left" w:yAlign="inline"/>
              <w:ind w:left="-709"/>
              <w:suppressOverlap w:val="0"/>
              <w:rPr>
                <w:rFonts w:ascii="Arial" w:hAnsi="Arial" w:cs="Arial"/>
                <w:sz w:val="20"/>
                <w:szCs w:val="20"/>
              </w:rPr>
            </w:pPr>
            <w:r>
              <w:t>Rok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220D" w:rsidRDefault="0062220D" w:rsidP="004F2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XII </w:t>
            </w:r>
            <w:r w:rsidRPr="00CA0474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05" w:type="dxa"/>
            <w:gridSpan w:val="2"/>
            <w:tcBorders>
              <w:bottom w:val="single" w:sz="12" w:space="0" w:color="auto"/>
            </w:tcBorders>
            <w:vAlign w:val="center"/>
          </w:tcPr>
          <w:p w:rsidR="0062220D" w:rsidRPr="00CA0474" w:rsidRDefault="0062220D" w:rsidP="004F20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 2019</w:t>
            </w:r>
          </w:p>
        </w:tc>
        <w:tc>
          <w:tcPr>
            <w:tcW w:w="1104" w:type="dxa"/>
            <w:gridSpan w:val="2"/>
            <w:tcBorders>
              <w:bottom w:val="single" w:sz="12" w:space="0" w:color="auto"/>
            </w:tcBorders>
            <w:vAlign w:val="center"/>
          </w:tcPr>
          <w:p w:rsidR="0062220D" w:rsidRPr="00CA0474" w:rsidRDefault="0062220D" w:rsidP="004F20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XII 2019</w:t>
            </w:r>
          </w:p>
        </w:tc>
      </w:tr>
      <w:tr w:rsidR="0062220D">
        <w:trPr>
          <w:trHeight w:val="615"/>
        </w:trPr>
        <w:tc>
          <w:tcPr>
            <w:tcW w:w="40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220D" w:rsidRDefault="0062220D" w:rsidP="004F20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przychód ogółem w zł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220D" w:rsidRDefault="0062220D" w:rsidP="004F2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220D" w:rsidRDefault="0062220D" w:rsidP="004F2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220D" w:rsidRDefault="0062220D" w:rsidP="004F20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20D">
        <w:trPr>
          <w:trHeight w:val="615"/>
        </w:trPr>
        <w:tc>
          <w:tcPr>
            <w:tcW w:w="40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220D" w:rsidRDefault="0062220D" w:rsidP="004F20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eksportu ogółem w zł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220D" w:rsidRDefault="0062220D" w:rsidP="004F2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220D" w:rsidRDefault="0062220D" w:rsidP="004F2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220D" w:rsidRDefault="0062220D" w:rsidP="004F20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20D">
        <w:trPr>
          <w:trHeight w:val="615"/>
        </w:trPr>
        <w:tc>
          <w:tcPr>
            <w:tcW w:w="40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220D" w:rsidRDefault="0062220D" w:rsidP="004F20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liczba zatrudnionych ogółem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220D" w:rsidRDefault="0062220D" w:rsidP="004F2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220D" w:rsidRDefault="0062220D" w:rsidP="004F2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220D" w:rsidRDefault="0062220D" w:rsidP="004F20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20D">
        <w:trPr>
          <w:trHeight w:val="615"/>
        </w:trPr>
        <w:tc>
          <w:tcPr>
            <w:tcW w:w="40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220D" w:rsidRDefault="0062220D" w:rsidP="004F2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inwestycje w zł </w:t>
            </w:r>
            <w:r>
              <w:rPr>
                <w:rFonts w:ascii="Arial" w:hAnsi="Arial" w:cs="Arial"/>
                <w:b/>
                <w:bCs/>
              </w:rPr>
              <w:t xml:space="preserve">/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oraz % w stosunku do przychodu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220D" w:rsidRDefault="0062220D" w:rsidP="004F2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220D" w:rsidRDefault="0062220D" w:rsidP="004F2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220D" w:rsidRDefault="0062220D" w:rsidP="004F2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220D" w:rsidRDefault="0062220D" w:rsidP="004F2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220D" w:rsidRDefault="0062220D" w:rsidP="004F2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220D" w:rsidRDefault="0062220D" w:rsidP="004F20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20D">
        <w:trPr>
          <w:trHeight w:val="615"/>
        </w:trPr>
        <w:tc>
          <w:tcPr>
            <w:tcW w:w="40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220D" w:rsidRDefault="0062220D" w:rsidP="004F2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 przeznaczona na podnoszenie kwalifikacji (szkolenia, kursy, nauka języków obcych itd.) w zł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220D" w:rsidRDefault="0062220D" w:rsidP="004F2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220D" w:rsidRDefault="0062220D" w:rsidP="004F2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220D" w:rsidRDefault="0062220D" w:rsidP="004F20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20D">
        <w:trPr>
          <w:trHeight w:val="615"/>
        </w:trPr>
        <w:tc>
          <w:tcPr>
            <w:tcW w:w="40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220D" w:rsidRDefault="0062220D" w:rsidP="004F2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 przeznaczona na finansowanie celów społecznych (działalność charytatywna) w zł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220D" w:rsidRDefault="0062220D" w:rsidP="004F2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220D" w:rsidRDefault="0062220D" w:rsidP="004F2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220D" w:rsidRDefault="0062220D" w:rsidP="004F20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20D">
        <w:trPr>
          <w:trHeight w:val="615"/>
        </w:trPr>
        <w:tc>
          <w:tcPr>
            <w:tcW w:w="40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220D" w:rsidRDefault="0062220D" w:rsidP="004F2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 firmy; kwota przeznaczona na reklamę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promocję w zł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220D" w:rsidRDefault="0062220D" w:rsidP="004F2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220D" w:rsidRDefault="0062220D" w:rsidP="004F2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220D" w:rsidRDefault="0062220D" w:rsidP="004F20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220D" w:rsidRDefault="0062220D">
      <w:pPr>
        <w:pStyle w:val="Nag3wek7"/>
        <w:tabs>
          <w:tab w:val="left" w:pos="2730"/>
        </w:tabs>
        <w:ind w:left="142"/>
        <w:rPr>
          <w:rFonts w:ascii="Arial" w:hAnsi="Arial" w:cs="Arial"/>
        </w:rPr>
      </w:pPr>
    </w:p>
    <w:p w:rsidR="0062220D" w:rsidRDefault="0062220D" w:rsidP="00692F34">
      <w:pPr>
        <w:pStyle w:val="Default"/>
      </w:pPr>
    </w:p>
    <w:p w:rsidR="0062220D" w:rsidRDefault="0062220D" w:rsidP="00692F34">
      <w:pPr>
        <w:pStyle w:val="Default"/>
      </w:pPr>
    </w:p>
    <w:p w:rsidR="0062220D" w:rsidRDefault="0062220D" w:rsidP="00692F34">
      <w:pPr>
        <w:pStyle w:val="Default"/>
      </w:pPr>
    </w:p>
    <w:p w:rsidR="0062220D" w:rsidRDefault="0062220D" w:rsidP="00692F34">
      <w:pPr>
        <w:pStyle w:val="Default"/>
      </w:pPr>
    </w:p>
    <w:p w:rsidR="0062220D" w:rsidRDefault="0062220D" w:rsidP="00692F34">
      <w:pPr>
        <w:pStyle w:val="Default"/>
      </w:pPr>
    </w:p>
    <w:p w:rsidR="0062220D" w:rsidRDefault="0062220D" w:rsidP="00692F34">
      <w:pPr>
        <w:pStyle w:val="Default"/>
      </w:pPr>
    </w:p>
    <w:p w:rsidR="0062220D" w:rsidRDefault="0062220D" w:rsidP="00692F34">
      <w:pPr>
        <w:pStyle w:val="Default"/>
      </w:pPr>
    </w:p>
    <w:p w:rsidR="0062220D" w:rsidRDefault="0062220D" w:rsidP="00692F34">
      <w:pPr>
        <w:pStyle w:val="Default"/>
      </w:pPr>
    </w:p>
    <w:p w:rsidR="0062220D" w:rsidRDefault="0062220D" w:rsidP="00692F34">
      <w:pPr>
        <w:pStyle w:val="Default"/>
      </w:pPr>
    </w:p>
    <w:p w:rsidR="0062220D" w:rsidRDefault="0062220D" w:rsidP="00692F34">
      <w:pPr>
        <w:pStyle w:val="Default"/>
      </w:pPr>
    </w:p>
    <w:p w:rsidR="0062220D" w:rsidRDefault="0062220D" w:rsidP="00692F34">
      <w:pPr>
        <w:pStyle w:val="Default"/>
      </w:pPr>
    </w:p>
    <w:p w:rsidR="0062220D" w:rsidRDefault="0062220D" w:rsidP="00692F34">
      <w:pPr>
        <w:pStyle w:val="Default"/>
      </w:pPr>
    </w:p>
    <w:p w:rsidR="0062220D" w:rsidRDefault="0062220D" w:rsidP="00692F34">
      <w:pPr>
        <w:pStyle w:val="Default"/>
      </w:pPr>
    </w:p>
    <w:p w:rsidR="0062220D" w:rsidRDefault="0062220D" w:rsidP="00692F34">
      <w:pPr>
        <w:pStyle w:val="Default"/>
      </w:pPr>
    </w:p>
    <w:p w:rsidR="0062220D" w:rsidRDefault="0062220D" w:rsidP="00692F34">
      <w:pPr>
        <w:pStyle w:val="Default"/>
      </w:pPr>
    </w:p>
    <w:p w:rsidR="0062220D" w:rsidRDefault="0062220D" w:rsidP="00692F34">
      <w:pPr>
        <w:pStyle w:val="Default"/>
      </w:pPr>
    </w:p>
    <w:p w:rsidR="0062220D" w:rsidRDefault="0062220D" w:rsidP="00692F34">
      <w:pPr>
        <w:pStyle w:val="Default"/>
      </w:pPr>
    </w:p>
    <w:p w:rsidR="0062220D" w:rsidRDefault="0062220D" w:rsidP="00692F34">
      <w:pPr>
        <w:pStyle w:val="Default"/>
      </w:pPr>
    </w:p>
    <w:p w:rsidR="0062220D" w:rsidRDefault="0062220D" w:rsidP="00692F34">
      <w:pPr>
        <w:pStyle w:val="Default"/>
      </w:pPr>
    </w:p>
    <w:p w:rsidR="0062220D" w:rsidRDefault="0062220D" w:rsidP="00692F34">
      <w:pPr>
        <w:pStyle w:val="Default"/>
      </w:pPr>
    </w:p>
    <w:p w:rsidR="0062220D" w:rsidRDefault="0062220D" w:rsidP="00692F34">
      <w:pPr>
        <w:pStyle w:val="Default"/>
      </w:pPr>
    </w:p>
    <w:p w:rsidR="0062220D" w:rsidRDefault="0062220D" w:rsidP="00692F34">
      <w:pPr>
        <w:pStyle w:val="Default"/>
      </w:pPr>
    </w:p>
    <w:p w:rsidR="0062220D" w:rsidRDefault="0062220D">
      <w:pPr>
        <w:pStyle w:val="Heading5"/>
        <w:numPr>
          <w:ilvl w:val="0"/>
          <w:numId w:val="16"/>
        </w:numPr>
      </w:pPr>
      <w:r>
        <w:t>OSIĄGNIĘCIA</w:t>
      </w:r>
    </w:p>
    <w:p w:rsidR="0062220D" w:rsidRDefault="0062220D" w:rsidP="003A527E"/>
    <w:p w:rsidR="0062220D" w:rsidRDefault="0062220D" w:rsidP="009B380C">
      <w:pPr>
        <w:pStyle w:val="Default"/>
      </w:pPr>
      <w:r>
        <w:rPr>
          <w:b/>
          <w:bCs/>
        </w:rPr>
        <w:t xml:space="preserve">Najważniejsze osiągnięcia i charakterystyka działalności oraz plany rozwoju: </w:t>
      </w:r>
      <w:r>
        <w:t>.....................................................................................................................................................................................</w:t>
      </w:r>
    </w:p>
    <w:p w:rsidR="0062220D" w:rsidRDefault="0062220D" w:rsidP="009B380C">
      <w:pPr>
        <w:pStyle w:val="Default"/>
      </w:pPr>
    </w:p>
    <w:p w:rsidR="0062220D" w:rsidRDefault="0062220D" w:rsidP="009B380C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62220D" w:rsidRDefault="0062220D" w:rsidP="009B380C">
      <w:pPr>
        <w:pStyle w:val="Default"/>
      </w:pPr>
    </w:p>
    <w:p w:rsidR="0062220D" w:rsidRDefault="0062220D" w:rsidP="009B380C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62220D" w:rsidRDefault="0062220D" w:rsidP="009B380C">
      <w:pPr>
        <w:pStyle w:val="Default"/>
      </w:pPr>
    </w:p>
    <w:p w:rsidR="0062220D" w:rsidRDefault="0062220D" w:rsidP="009B380C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62220D" w:rsidRDefault="0062220D" w:rsidP="009B380C">
      <w:pPr>
        <w:pStyle w:val="Default"/>
      </w:pPr>
    </w:p>
    <w:p w:rsidR="0062220D" w:rsidRDefault="0062220D" w:rsidP="009B380C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62220D" w:rsidRDefault="0062220D" w:rsidP="009B380C">
      <w:pPr>
        <w:pStyle w:val="Default"/>
      </w:pPr>
    </w:p>
    <w:p w:rsidR="0062220D" w:rsidRDefault="0062220D" w:rsidP="009B380C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62220D" w:rsidRDefault="0062220D" w:rsidP="009B380C">
      <w:pPr>
        <w:pStyle w:val="Default"/>
      </w:pPr>
    </w:p>
    <w:p w:rsidR="0062220D" w:rsidRDefault="0062220D" w:rsidP="009B380C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62220D" w:rsidRDefault="0062220D" w:rsidP="009B380C">
      <w:pPr>
        <w:pStyle w:val="Default"/>
      </w:pPr>
    </w:p>
    <w:p w:rsidR="0062220D" w:rsidRDefault="0062220D" w:rsidP="009B380C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62220D" w:rsidRDefault="0062220D" w:rsidP="009B380C">
      <w:pPr>
        <w:pStyle w:val="Default"/>
      </w:pPr>
    </w:p>
    <w:p w:rsidR="0062220D" w:rsidRDefault="0062220D" w:rsidP="009B380C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62220D" w:rsidRDefault="0062220D" w:rsidP="009B380C">
      <w:pPr>
        <w:pStyle w:val="Default"/>
      </w:pPr>
    </w:p>
    <w:p w:rsidR="0062220D" w:rsidRDefault="0062220D" w:rsidP="009B380C">
      <w:pPr>
        <w:pStyle w:val="Default"/>
      </w:pPr>
      <w:r>
        <w:t>……………………………………………………………………………………………………………………….</w:t>
      </w:r>
    </w:p>
    <w:p w:rsidR="0062220D" w:rsidRDefault="0062220D" w:rsidP="009B380C">
      <w:pPr>
        <w:pStyle w:val="Default"/>
      </w:pPr>
    </w:p>
    <w:p w:rsidR="0062220D" w:rsidRDefault="0062220D" w:rsidP="009B380C">
      <w:pPr>
        <w:pStyle w:val="Default"/>
      </w:pPr>
      <w:r>
        <w:t>……………………………………………………………………………………………………………………….</w:t>
      </w:r>
    </w:p>
    <w:p w:rsidR="0062220D" w:rsidRDefault="0062220D" w:rsidP="003A527E">
      <w:pPr>
        <w:pStyle w:val="Default"/>
      </w:pPr>
    </w:p>
    <w:p w:rsidR="0062220D" w:rsidRDefault="0062220D" w:rsidP="003A527E">
      <w:pPr>
        <w:pStyle w:val="Default"/>
      </w:pPr>
    </w:p>
    <w:p w:rsidR="0062220D" w:rsidRDefault="0062220D" w:rsidP="003A527E">
      <w:pPr>
        <w:pStyle w:val="Default"/>
      </w:pPr>
    </w:p>
    <w:p w:rsidR="0062220D" w:rsidRPr="003A527E" w:rsidRDefault="0062220D" w:rsidP="003A527E">
      <w:pPr>
        <w:pStyle w:val="Default"/>
      </w:pPr>
    </w:p>
    <w:p w:rsidR="0062220D" w:rsidRDefault="0062220D">
      <w:pPr>
        <w:pStyle w:val="Default"/>
      </w:pPr>
    </w:p>
    <w:p w:rsidR="0062220D" w:rsidRDefault="0062220D">
      <w:pPr>
        <w:pStyle w:val="Default"/>
      </w:pPr>
    </w:p>
    <w:p w:rsidR="0062220D" w:rsidRDefault="0062220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sz w:val="22"/>
          <w:szCs w:val="22"/>
        </w:rPr>
        <w:t>Nagrody i wyróżnienia (proszę załączyć kserokopie dokumentów potwierdzających zdobyte nagrody i wyróżnienia).</w:t>
      </w:r>
    </w:p>
    <w:p w:rsidR="0062220D" w:rsidRDefault="0062220D">
      <w:pPr>
        <w:pStyle w:val="Default"/>
        <w:rPr>
          <w:rFonts w:ascii="Arial" w:hAnsi="Arial" w:cs="Arial"/>
        </w:rPr>
      </w:pPr>
    </w:p>
    <w:p w:rsidR="0062220D" w:rsidRDefault="0062220D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a) ................................................................................................................................................</w:t>
      </w:r>
    </w:p>
    <w:p w:rsidR="0062220D" w:rsidRDefault="0062220D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b) ................................................................................................................................................</w:t>
      </w:r>
    </w:p>
    <w:p w:rsidR="0062220D" w:rsidRDefault="0062220D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c) ................................................................................................................................................</w:t>
      </w:r>
    </w:p>
    <w:p w:rsidR="0062220D" w:rsidRDefault="0062220D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d) ................................................................................................................................................</w:t>
      </w:r>
    </w:p>
    <w:p w:rsidR="0062220D" w:rsidRDefault="0062220D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e) ................................................................................................................................................</w:t>
      </w:r>
    </w:p>
    <w:p w:rsidR="0062220D" w:rsidRDefault="0062220D">
      <w:pPr>
        <w:rPr>
          <w:lang w:val="de-DE"/>
        </w:rPr>
      </w:pPr>
    </w:p>
    <w:p w:rsidR="0062220D" w:rsidRDefault="006222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Innowacyjność (nowoczesne technologie, patenty, wzory użytkowe, licencje i inne).</w:t>
      </w:r>
    </w:p>
    <w:p w:rsidR="0062220D" w:rsidRDefault="0062220D" w:rsidP="00DF5CF8">
      <w:r>
        <w:t xml:space="preserve">  </w:t>
      </w:r>
    </w:p>
    <w:p w:rsidR="0062220D" w:rsidRDefault="0062220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................................................................................................................................................</w:t>
      </w:r>
    </w:p>
    <w:p w:rsidR="0062220D" w:rsidRDefault="0062220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................................................................................................................................................</w:t>
      </w:r>
    </w:p>
    <w:p w:rsidR="0062220D" w:rsidRDefault="0062220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................................................................................................................................................</w:t>
      </w:r>
    </w:p>
    <w:p w:rsidR="0062220D" w:rsidRDefault="0062220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................................................................................................................................................</w:t>
      </w:r>
    </w:p>
    <w:p w:rsidR="0062220D" w:rsidRDefault="0062220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 ................................................................................................................................................</w:t>
      </w:r>
    </w:p>
    <w:p w:rsidR="0062220D" w:rsidRDefault="0062220D">
      <w:pPr>
        <w:pStyle w:val="Heading4"/>
      </w:pPr>
    </w:p>
    <w:p w:rsidR="0062220D" w:rsidRDefault="0062220D" w:rsidP="004F2083">
      <w:pPr>
        <w:pStyle w:val="Default"/>
      </w:pPr>
    </w:p>
    <w:p w:rsidR="0062220D" w:rsidRDefault="0062220D" w:rsidP="004F2083">
      <w:pPr>
        <w:pStyle w:val="Default"/>
      </w:pPr>
    </w:p>
    <w:p w:rsidR="0062220D" w:rsidRDefault="0062220D">
      <w:pPr>
        <w:pStyle w:val="Heading5"/>
      </w:pPr>
      <w:r>
        <w:t xml:space="preserve">ZAŁĄCZNIKI </w:t>
      </w:r>
    </w:p>
    <w:p w:rsidR="0062220D" w:rsidRDefault="0062220D">
      <w:pPr>
        <w:pStyle w:val="Default"/>
        <w:tabs>
          <w:tab w:val="left" w:pos="2512"/>
        </w:tabs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2220D" w:rsidRDefault="0062220D">
      <w:pPr>
        <w:pStyle w:val="BodyText"/>
        <w:tabs>
          <w:tab w:val="clear" w:pos="-142"/>
        </w:tabs>
      </w:pPr>
      <w:r>
        <w:rPr>
          <w:b/>
          <w:bCs/>
        </w:rPr>
        <w:t>1.</w:t>
      </w:r>
      <w:r>
        <w:t xml:space="preserve"> Certyfikaty, znaki jakości – ilość ( jakie?) Proszę załączyć kserokopie dokumentów.</w:t>
      </w:r>
    </w:p>
    <w:p w:rsidR="0062220D" w:rsidRDefault="0062220D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a) ................................................................................................................................................</w:t>
      </w:r>
    </w:p>
    <w:p w:rsidR="0062220D" w:rsidRDefault="0062220D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b) ................................................................................................................................................</w:t>
      </w:r>
    </w:p>
    <w:p w:rsidR="0062220D" w:rsidRDefault="0062220D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c) ................................................................................................................................................</w:t>
      </w:r>
    </w:p>
    <w:p w:rsidR="0062220D" w:rsidRPr="00C02533" w:rsidRDefault="0062220D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d) ................................................................................................................................................</w:t>
      </w:r>
    </w:p>
    <w:p w:rsidR="0062220D" w:rsidRDefault="0062220D">
      <w:pPr>
        <w:pStyle w:val="Default"/>
        <w:rPr>
          <w:rFonts w:ascii="Arial" w:hAnsi="Arial" w:cs="Arial"/>
          <w:sz w:val="22"/>
          <w:szCs w:val="22"/>
        </w:rPr>
      </w:pPr>
    </w:p>
    <w:p w:rsidR="0062220D" w:rsidRDefault="0062220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Rekomendacje i opinie, podziękowania ( proszę wpisać nazwy firm, instytucji i załączyć kserokopie).</w:t>
      </w:r>
    </w:p>
    <w:p w:rsidR="0062220D" w:rsidRDefault="0062220D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a) ................................................................................................................................................</w:t>
      </w:r>
    </w:p>
    <w:p w:rsidR="0062220D" w:rsidRDefault="0062220D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b) ................................................................................................................................................</w:t>
      </w:r>
    </w:p>
    <w:p w:rsidR="0062220D" w:rsidRDefault="0062220D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c) ................................................................................................................................................</w:t>
      </w:r>
    </w:p>
    <w:p w:rsidR="0062220D" w:rsidRDefault="0062220D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d) ................................................................................................................................................</w:t>
      </w:r>
    </w:p>
    <w:p w:rsidR="0062220D" w:rsidRDefault="0062220D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e) ................................................................................................................................................</w:t>
      </w:r>
    </w:p>
    <w:p w:rsidR="0062220D" w:rsidRDefault="0062220D">
      <w:pPr>
        <w:tabs>
          <w:tab w:val="num" w:pos="-142"/>
          <w:tab w:val="left" w:pos="904"/>
        </w:tabs>
        <w:rPr>
          <w:lang w:val="de-DE"/>
        </w:rPr>
      </w:pPr>
      <w:r>
        <w:rPr>
          <w:lang w:val="de-DE"/>
        </w:rPr>
        <w:tab/>
      </w:r>
    </w:p>
    <w:p w:rsidR="0062220D" w:rsidRDefault="0062220D">
      <w:pPr>
        <w:tabs>
          <w:tab w:val="num" w:pos="-14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Przynależność do organizacji pracodawców, izb, stowarzyszeń, klubów biznesu. </w:t>
      </w:r>
    </w:p>
    <w:p w:rsidR="0062220D" w:rsidRDefault="0062220D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a) ................................................................................................................................................</w:t>
      </w:r>
    </w:p>
    <w:p w:rsidR="0062220D" w:rsidRDefault="0062220D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b) ................................................................................................................................................</w:t>
      </w:r>
    </w:p>
    <w:p w:rsidR="0062220D" w:rsidRDefault="0062220D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c) ................................................................................................................................................</w:t>
      </w:r>
    </w:p>
    <w:p w:rsidR="0062220D" w:rsidRDefault="0062220D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d) ................................................................................................................................................</w:t>
      </w:r>
    </w:p>
    <w:p w:rsidR="0062220D" w:rsidRDefault="0062220D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e) ................................................................................................................................................</w:t>
      </w:r>
    </w:p>
    <w:p w:rsidR="0062220D" w:rsidRDefault="0062220D">
      <w:pPr>
        <w:tabs>
          <w:tab w:val="num" w:pos="-142"/>
        </w:tabs>
        <w:rPr>
          <w:rFonts w:ascii="Arial" w:hAnsi="Arial" w:cs="Arial"/>
          <w:sz w:val="20"/>
          <w:szCs w:val="20"/>
          <w:lang w:val="de-DE"/>
        </w:rPr>
      </w:pPr>
    </w:p>
    <w:p w:rsidR="0062220D" w:rsidRDefault="0062220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62220D" w:rsidRPr="004F2083" w:rsidRDefault="0062220D" w:rsidP="00DF5CF8">
      <w:pPr>
        <w:pStyle w:val="Default"/>
      </w:pPr>
    </w:p>
    <w:p w:rsidR="0062220D" w:rsidRDefault="0062220D" w:rsidP="00DF5CF8">
      <w:pPr>
        <w:pStyle w:val="Heading5"/>
      </w:pPr>
      <w:r>
        <w:t>INFORMACJE DODATKOWE</w:t>
      </w:r>
    </w:p>
    <w:p w:rsidR="0062220D" w:rsidRDefault="0062220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62220D" w:rsidRDefault="0062220D" w:rsidP="00DF5CF8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a) ................................................................................................................................................</w:t>
      </w:r>
    </w:p>
    <w:p w:rsidR="0062220D" w:rsidRDefault="0062220D" w:rsidP="00DF5CF8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b) ................................................................................................................................................</w:t>
      </w:r>
    </w:p>
    <w:p w:rsidR="0062220D" w:rsidRDefault="0062220D" w:rsidP="00DF5CF8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c) ................................................................................................................................................</w:t>
      </w:r>
    </w:p>
    <w:p w:rsidR="0062220D" w:rsidRDefault="0062220D" w:rsidP="00DF5CF8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d) ................................................................................................................................................</w:t>
      </w:r>
    </w:p>
    <w:p w:rsidR="0062220D" w:rsidRDefault="0062220D" w:rsidP="00DF5CF8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e) ................................................................................................................................................</w:t>
      </w:r>
    </w:p>
    <w:p w:rsidR="0062220D" w:rsidRDefault="0062220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62220D" w:rsidRDefault="0062220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62220D" w:rsidRDefault="0062220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62220D" w:rsidRDefault="0062220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62220D" w:rsidRDefault="0062220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62220D" w:rsidRDefault="0062220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VI. Wymagane Dokumenty :</w:t>
      </w:r>
    </w:p>
    <w:p w:rsidR="0062220D" w:rsidRDefault="0062220D">
      <w:pPr>
        <w:pStyle w:val="Default"/>
        <w:ind w:firstLine="720"/>
        <w:rPr>
          <w:rFonts w:ascii="Arial" w:hAnsi="Arial" w:cs="Arial"/>
          <w:sz w:val="22"/>
          <w:szCs w:val="22"/>
        </w:rPr>
      </w:pPr>
    </w:p>
    <w:p w:rsidR="0062220D" w:rsidRDefault="0062220D" w:rsidP="00A43E77">
      <w:pPr>
        <w:pStyle w:val="Defaul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Kanon Etyczny Konkursu.</w:t>
      </w:r>
    </w:p>
    <w:p w:rsidR="0062220D" w:rsidRDefault="0062220D" w:rsidP="00A43E77">
      <w:pPr>
        <w:pStyle w:val="Defaul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Oświadczenia: o nie posiadaniu zobowiązań wobec ZUS z tytułu obowiązujących składek, o nie zaleganiu w podatkach, o niekaralności.</w:t>
      </w:r>
    </w:p>
    <w:p w:rsidR="0062220D" w:rsidRDefault="0062220D" w:rsidP="00A43E77">
      <w:pPr>
        <w:pStyle w:val="Defaul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Kopia wpisu do ewidencji działalności gospodarczej lub KRS lub wpis do rejestru.</w:t>
      </w:r>
    </w:p>
    <w:p w:rsidR="0062220D" w:rsidRDefault="0062220D">
      <w:pPr>
        <w:pStyle w:val="Default"/>
        <w:ind w:left="360"/>
        <w:rPr>
          <w:rFonts w:ascii="Arial" w:hAnsi="Arial" w:cs="Arial"/>
          <w:sz w:val="22"/>
          <w:szCs w:val="22"/>
        </w:rPr>
      </w:pPr>
    </w:p>
    <w:p w:rsidR="0062220D" w:rsidRDefault="0062220D">
      <w:pPr>
        <w:pStyle w:val="Default"/>
      </w:pPr>
    </w:p>
    <w:p w:rsidR="0062220D" w:rsidRDefault="0062220D">
      <w:pPr>
        <w:pStyle w:val="Default"/>
        <w:ind w:left="1440" w:firstLine="720"/>
        <w:rPr>
          <w:rFonts w:ascii="Arial" w:hAnsi="Arial" w:cs="Arial"/>
          <w:sz w:val="16"/>
          <w:szCs w:val="16"/>
        </w:rPr>
      </w:pPr>
    </w:p>
    <w:p w:rsidR="0062220D" w:rsidRDefault="0062220D">
      <w:pPr>
        <w:pStyle w:val="Default"/>
      </w:pPr>
      <w:r>
        <w:rPr>
          <w:noProof/>
        </w:rPr>
        <w:pict>
          <v:rect id="_x0000_s1026" style="position:absolute;margin-left:146.15pt;margin-top:8.8pt;width:156pt;height:42pt;z-index:-251658240">
            <w10:anchorlock/>
          </v:rect>
        </w:pict>
      </w:r>
    </w:p>
    <w:p w:rsidR="0062220D" w:rsidRDefault="0062220D">
      <w:pPr>
        <w:pStyle w:val="Default"/>
      </w:pPr>
    </w:p>
    <w:p w:rsidR="0062220D" w:rsidRDefault="0062220D">
      <w:pPr>
        <w:pStyle w:val="Default"/>
      </w:pPr>
    </w:p>
    <w:p w:rsidR="0062220D" w:rsidRDefault="0062220D">
      <w:pPr>
        <w:pStyle w:val="Default"/>
      </w:pPr>
    </w:p>
    <w:p w:rsidR="0062220D" w:rsidRDefault="0062220D">
      <w:pPr>
        <w:pStyle w:val="Default"/>
        <w:ind w:left="2160"/>
      </w:pPr>
    </w:p>
    <w:p w:rsidR="0062220D" w:rsidRDefault="0062220D">
      <w:pPr>
        <w:pStyle w:val="Default"/>
        <w:ind w:left="2160" w:firstLine="720"/>
      </w:pPr>
      <w:r>
        <w:t xml:space="preserve">                data, pieczęć, podpis</w:t>
      </w:r>
    </w:p>
    <w:p w:rsidR="0062220D" w:rsidRDefault="0062220D">
      <w:pPr>
        <w:pStyle w:val="Default"/>
      </w:pPr>
    </w:p>
    <w:p w:rsidR="0062220D" w:rsidRDefault="0062220D" w:rsidP="007779F0">
      <w:pPr>
        <w:pStyle w:val="NormalWeb"/>
        <w:rPr>
          <w:sz w:val="18"/>
          <w:szCs w:val="18"/>
        </w:rPr>
      </w:pPr>
    </w:p>
    <w:p w:rsidR="0062220D" w:rsidRDefault="0062220D" w:rsidP="007779F0">
      <w:pPr>
        <w:pStyle w:val="Default"/>
        <w:rPr>
          <w:rFonts w:ascii="Arial" w:hAnsi="Arial" w:cs="Arial"/>
          <w:sz w:val="14"/>
          <w:szCs w:val="14"/>
          <w:lang w:val="de-DE"/>
        </w:rPr>
      </w:pPr>
    </w:p>
    <w:sectPr w:rsidR="0062220D" w:rsidSect="006F3462">
      <w:headerReference w:type="default" r:id="rId7"/>
      <w:footerReference w:type="default" r:id="rId8"/>
      <w:type w:val="continuous"/>
      <w:pgSz w:w="11907" w:h="16840" w:code="9"/>
      <w:pgMar w:top="709" w:right="1418" w:bottom="993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20D" w:rsidRDefault="0062220D">
      <w:r>
        <w:separator/>
      </w:r>
    </w:p>
  </w:endnote>
  <w:endnote w:type="continuationSeparator" w:id="0">
    <w:p w:rsidR="0062220D" w:rsidRDefault="00622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20D" w:rsidRDefault="0062220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62220D" w:rsidRDefault="0062220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20D" w:rsidRDefault="0062220D">
      <w:r>
        <w:separator/>
      </w:r>
    </w:p>
  </w:footnote>
  <w:footnote w:type="continuationSeparator" w:id="0">
    <w:p w:rsidR="0062220D" w:rsidRDefault="006222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20D" w:rsidRDefault="0062220D" w:rsidP="006B29C3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pt;height:58.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7D9"/>
    <w:multiLevelType w:val="hybridMultilevel"/>
    <w:tmpl w:val="815C2C8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007EFA"/>
    <w:multiLevelType w:val="hybridMultilevel"/>
    <w:tmpl w:val="26EEF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01199"/>
    <w:multiLevelType w:val="hybridMultilevel"/>
    <w:tmpl w:val="E0BC47D4"/>
    <w:lvl w:ilvl="0" w:tplc="E5D00202">
      <w:start w:val="1"/>
      <w:numFmt w:val="upperRoman"/>
      <w:pStyle w:val="Heading5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E3A6D458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2A9B341A"/>
    <w:multiLevelType w:val="hybridMultilevel"/>
    <w:tmpl w:val="39BC3AD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2463B1"/>
    <w:multiLevelType w:val="hybridMultilevel"/>
    <w:tmpl w:val="228C9CF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634875"/>
    <w:multiLevelType w:val="hybridMultilevel"/>
    <w:tmpl w:val="DE2E3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2C6FDE"/>
    <w:multiLevelType w:val="hybridMultilevel"/>
    <w:tmpl w:val="18E0B47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BC1E0C"/>
    <w:multiLevelType w:val="hybridMultilevel"/>
    <w:tmpl w:val="C0F273D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DB65DE"/>
    <w:multiLevelType w:val="hybridMultilevel"/>
    <w:tmpl w:val="0E7061F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B31EE0"/>
    <w:multiLevelType w:val="hybridMultilevel"/>
    <w:tmpl w:val="D0340588"/>
    <w:lvl w:ilvl="0" w:tplc="E548B4A6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46852DFB"/>
    <w:multiLevelType w:val="hybridMultilevel"/>
    <w:tmpl w:val="7C44A1E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FF3C51"/>
    <w:multiLevelType w:val="hybridMultilevel"/>
    <w:tmpl w:val="A6B269C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7127C2"/>
    <w:multiLevelType w:val="hybridMultilevel"/>
    <w:tmpl w:val="176CCBCA"/>
    <w:lvl w:ilvl="0" w:tplc="4558A6A8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65D445F9"/>
    <w:multiLevelType w:val="hybridMultilevel"/>
    <w:tmpl w:val="B91AB0DE"/>
    <w:lvl w:ilvl="0" w:tplc="885E1B1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6EC00ABA"/>
    <w:multiLevelType w:val="hybridMultilevel"/>
    <w:tmpl w:val="8A984F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12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7"/>
  </w:num>
  <w:num w:numId="11">
    <w:abstractNumId w:val="10"/>
  </w:num>
  <w:num w:numId="12">
    <w:abstractNumId w:val="4"/>
  </w:num>
  <w:num w:numId="13">
    <w:abstractNumId w:val="6"/>
  </w:num>
  <w:num w:numId="14">
    <w:abstractNumId w:val="11"/>
  </w:num>
  <w:num w:numId="15">
    <w:abstractNumId w:val="14"/>
  </w:num>
  <w:num w:numId="16">
    <w:abstractNumId w:val="2"/>
    <w:lvlOverride w:ilvl="0">
      <w:startOverride w:val="3"/>
    </w:lvlOverride>
  </w:num>
  <w:num w:numId="17">
    <w:abstractNumId w:val="2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415"/>
    <w:rsid w:val="00032415"/>
    <w:rsid w:val="000870DA"/>
    <w:rsid w:val="00095241"/>
    <w:rsid w:val="000A0BDE"/>
    <w:rsid w:val="000D1965"/>
    <w:rsid w:val="001336ED"/>
    <w:rsid w:val="00247999"/>
    <w:rsid w:val="00257C0E"/>
    <w:rsid w:val="0028514C"/>
    <w:rsid w:val="00291DFC"/>
    <w:rsid w:val="002A07DB"/>
    <w:rsid w:val="00355A12"/>
    <w:rsid w:val="003A0F6D"/>
    <w:rsid w:val="003A527E"/>
    <w:rsid w:val="00457F45"/>
    <w:rsid w:val="004E5720"/>
    <w:rsid w:val="004F2083"/>
    <w:rsid w:val="00501B7A"/>
    <w:rsid w:val="0053758D"/>
    <w:rsid w:val="005607E6"/>
    <w:rsid w:val="005631CF"/>
    <w:rsid w:val="00586E88"/>
    <w:rsid w:val="005E0CD7"/>
    <w:rsid w:val="0060247E"/>
    <w:rsid w:val="0062220D"/>
    <w:rsid w:val="006663DB"/>
    <w:rsid w:val="00692F34"/>
    <w:rsid w:val="006B29C3"/>
    <w:rsid w:val="006F3462"/>
    <w:rsid w:val="007779F0"/>
    <w:rsid w:val="007B4D5C"/>
    <w:rsid w:val="007F3F4E"/>
    <w:rsid w:val="00810319"/>
    <w:rsid w:val="0082516B"/>
    <w:rsid w:val="00853C35"/>
    <w:rsid w:val="00875CA6"/>
    <w:rsid w:val="008B3556"/>
    <w:rsid w:val="008E2B93"/>
    <w:rsid w:val="008F2EBB"/>
    <w:rsid w:val="0093225F"/>
    <w:rsid w:val="009A7512"/>
    <w:rsid w:val="009B380C"/>
    <w:rsid w:val="009C260D"/>
    <w:rsid w:val="009D5983"/>
    <w:rsid w:val="00A26DFB"/>
    <w:rsid w:val="00A43E77"/>
    <w:rsid w:val="00A55E39"/>
    <w:rsid w:val="00AA66F0"/>
    <w:rsid w:val="00B12D3C"/>
    <w:rsid w:val="00B51006"/>
    <w:rsid w:val="00BF187F"/>
    <w:rsid w:val="00C02533"/>
    <w:rsid w:val="00CA0474"/>
    <w:rsid w:val="00CB4D14"/>
    <w:rsid w:val="00CE412B"/>
    <w:rsid w:val="00DD38E7"/>
    <w:rsid w:val="00DF5CF8"/>
    <w:rsid w:val="00DF715A"/>
    <w:rsid w:val="00E07515"/>
    <w:rsid w:val="00E3724D"/>
    <w:rsid w:val="00E5014A"/>
    <w:rsid w:val="00E721FC"/>
    <w:rsid w:val="00EA42E7"/>
    <w:rsid w:val="00EA4ACD"/>
    <w:rsid w:val="00EF2EEC"/>
    <w:rsid w:val="00F447F7"/>
    <w:rsid w:val="00F8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93225F"/>
    <w:pPr>
      <w:widowControl w:val="0"/>
      <w:autoSpaceDE w:val="0"/>
      <w:autoSpaceDN w:val="0"/>
      <w:adjustRightInd w:val="0"/>
    </w:pPr>
    <w:rPr>
      <w:rFonts w:ascii="Garamond-Bold" w:hAnsi="Garamond-Bold" w:cs="Garamond-Bol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225F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225F"/>
    <w:pPr>
      <w:keepNext/>
      <w:framePr w:hSpace="141" w:wrap="notBeside" w:vAnchor="text" w:hAnchor="page" w:x="1714" w:y="27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225F"/>
    <w:pPr>
      <w:keepNext/>
      <w:framePr w:hSpace="141" w:wrap="notBeside" w:vAnchor="text" w:hAnchor="page" w:x="1838" w:y="-256"/>
      <w:suppressOverlap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93225F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93225F"/>
    <w:pPr>
      <w:keepNext/>
      <w:numPr>
        <w:numId w:val="6"/>
      </w:numPr>
      <w:outlineLvl w:val="4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F4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F3F4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F3F4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F3F4E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F3F4E"/>
    <w:rPr>
      <w:rFonts w:ascii="Calibri" w:hAnsi="Calibri" w:cs="Calibri"/>
      <w:b/>
      <w:bCs/>
      <w:i/>
      <w:iCs/>
      <w:sz w:val="26"/>
      <w:szCs w:val="26"/>
    </w:rPr>
  </w:style>
  <w:style w:type="paragraph" w:customStyle="1" w:styleId="Default">
    <w:name w:val="Default"/>
    <w:uiPriority w:val="99"/>
    <w:rsid w:val="0093225F"/>
    <w:pPr>
      <w:widowControl w:val="0"/>
      <w:autoSpaceDE w:val="0"/>
      <w:autoSpaceDN w:val="0"/>
      <w:adjustRightInd w:val="0"/>
    </w:pPr>
    <w:rPr>
      <w:rFonts w:ascii="Garamond-Bold" w:hAnsi="Garamond-Bold" w:cs="Garamond-Bold"/>
      <w:sz w:val="20"/>
      <w:szCs w:val="20"/>
    </w:rPr>
  </w:style>
  <w:style w:type="paragraph" w:customStyle="1" w:styleId="Nag3wek2">
    <w:name w:val="Nag3ówek 2"/>
    <w:basedOn w:val="Default"/>
    <w:next w:val="Default"/>
    <w:uiPriority w:val="99"/>
    <w:rsid w:val="0093225F"/>
    <w:rPr>
      <w:sz w:val="24"/>
      <w:szCs w:val="24"/>
    </w:rPr>
  </w:style>
  <w:style w:type="paragraph" w:customStyle="1" w:styleId="Nag3wek4">
    <w:name w:val="Nag3ówek 4"/>
    <w:basedOn w:val="Default"/>
    <w:next w:val="Default"/>
    <w:uiPriority w:val="99"/>
    <w:rsid w:val="0093225F"/>
    <w:rPr>
      <w:sz w:val="24"/>
      <w:szCs w:val="24"/>
    </w:rPr>
  </w:style>
  <w:style w:type="paragraph" w:customStyle="1" w:styleId="Tekstpodstawowywciety3">
    <w:name w:val="Tekst podstawowy wciety 3"/>
    <w:basedOn w:val="Default"/>
    <w:next w:val="Default"/>
    <w:uiPriority w:val="99"/>
    <w:rsid w:val="0093225F"/>
    <w:rPr>
      <w:sz w:val="24"/>
      <w:szCs w:val="24"/>
    </w:rPr>
  </w:style>
  <w:style w:type="paragraph" w:customStyle="1" w:styleId="Nag3wek1">
    <w:name w:val="Nag3ówek 1"/>
    <w:basedOn w:val="Default"/>
    <w:next w:val="Default"/>
    <w:uiPriority w:val="99"/>
    <w:rsid w:val="0093225F"/>
    <w:rPr>
      <w:sz w:val="24"/>
      <w:szCs w:val="24"/>
    </w:rPr>
  </w:style>
  <w:style w:type="paragraph" w:customStyle="1" w:styleId="Nag3wek7">
    <w:name w:val="Nag3ówek 7"/>
    <w:basedOn w:val="Default"/>
    <w:next w:val="Default"/>
    <w:uiPriority w:val="99"/>
    <w:rsid w:val="0093225F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93225F"/>
    <w:pPr>
      <w:tabs>
        <w:tab w:val="num" w:pos="-142"/>
      </w:tabs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3F4E"/>
    <w:rPr>
      <w:rFonts w:ascii="Garamond-Bold" w:hAnsi="Garamond-Bold" w:cs="Garamond-Bold"/>
      <w:sz w:val="24"/>
      <w:szCs w:val="24"/>
    </w:rPr>
  </w:style>
  <w:style w:type="paragraph" w:styleId="NormalWeb">
    <w:name w:val="Normal (Web)"/>
    <w:basedOn w:val="Normal"/>
    <w:uiPriority w:val="99"/>
    <w:semiHidden/>
    <w:rsid w:val="0093225F"/>
    <w:pPr>
      <w:widowControl/>
      <w:autoSpaceDE/>
      <w:autoSpaceDN/>
      <w:adjustRightInd/>
    </w:pPr>
  </w:style>
  <w:style w:type="character" w:styleId="Hyperlink">
    <w:name w:val="Hyperlink"/>
    <w:basedOn w:val="DefaultParagraphFont"/>
    <w:uiPriority w:val="99"/>
    <w:semiHidden/>
    <w:rsid w:val="0093225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3225F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semiHidden/>
    <w:rsid w:val="009322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F3F4E"/>
    <w:rPr>
      <w:rFonts w:ascii="Garamond-Bold" w:hAnsi="Garamond-Bold" w:cs="Garamond-Bold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93225F"/>
  </w:style>
  <w:style w:type="paragraph" w:styleId="Header">
    <w:name w:val="header"/>
    <w:basedOn w:val="Normal"/>
    <w:link w:val="HeaderChar"/>
    <w:uiPriority w:val="99"/>
    <w:rsid w:val="003A0F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0F6D"/>
    <w:rPr>
      <w:rFonts w:ascii="Garamond-Bold" w:hAnsi="Garamond-Bold" w:cs="Garamond-Bol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A4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42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1675</Words>
  <Characters>10050</Characters>
  <Application>Microsoft Office Outlook</Application>
  <DocSecurity>0</DocSecurity>
  <Lines>0</Lines>
  <Paragraphs>0</Paragraphs>
  <ScaleCrop>false</ScaleCrop>
  <Company>Europa 2000 Consulting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Kategoria: DEBIUT ROKU</dc:title>
  <dc:subject/>
  <dc:creator>Janusz Liszewski</dc:creator>
  <cp:keywords/>
  <dc:description/>
  <cp:lastModifiedBy>Rafik</cp:lastModifiedBy>
  <cp:revision>2</cp:revision>
  <cp:lastPrinted>2009-10-01T15:11:00Z</cp:lastPrinted>
  <dcterms:created xsi:type="dcterms:W3CDTF">2020-02-10T13:38:00Z</dcterms:created>
  <dcterms:modified xsi:type="dcterms:W3CDTF">2020-02-10T13:38:00Z</dcterms:modified>
</cp:coreProperties>
</file>